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E" w:rsidRPr="00564F8A" w:rsidRDefault="00E03EFE" w:rsidP="00564F8A">
      <w:pPr>
        <w:pStyle w:val="Heading1"/>
        <w:jc w:val="center"/>
        <w:rPr>
          <w:color w:val="E36C0A"/>
        </w:rPr>
      </w:pPr>
      <w:r w:rsidRPr="00564F8A">
        <w:rPr>
          <w:color w:val="E36C0A"/>
        </w:rPr>
        <w:t>Inschrijvingsformulier</w:t>
      </w:r>
      <w:r>
        <w:rPr>
          <w:color w:val="E36C0A"/>
        </w:rPr>
        <w:t xml:space="preserve">  Paas</w:t>
      </w:r>
      <w:r w:rsidRPr="00564F8A">
        <w:rPr>
          <w:color w:val="E36C0A"/>
        </w:rPr>
        <w:t>to</w:t>
      </w:r>
      <w:r>
        <w:rPr>
          <w:color w:val="E36C0A"/>
        </w:rPr>
        <w:t>e</w:t>
      </w:r>
      <w:r w:rsidRPr="00564F8A">
        <w:rPr>
          <w:color w:val="E36C0A"/>
        </w:rPr>
        <w:t>rnooi “Fernand Vunckx”</w:t>
      </w:r>
    </w:p>
    <w:p w:rsidR="00E03EFE" w:rsidRPr="00564F8A" w:rsidRDefault="00E03EFE" w:rsidP="00564F8A">
      <w:pPr>
        <w:pStyle w:val="Heading1"/>
        <w:jc w:val="center"/>
        <w:rPr>
          <w:color w:val="E36C0A"/>
        </w:rPr>
      </w:pPr>
      <w:r w:rsidRPr="00564F8A">
        <w:rPr>
          <w:color w:val="E36C0A"/>
        </w:rPr>
        <w:t>Toekomst Relegem</w:t>
      </w:r>
    </w:p>
    <w:p w:rsidR="00E03EFE" w:rsidRPr="004C0F6B" w:rsidRDefault="00E03EFE" w:rsidP="00EB46AE">
      <w:pPr>
        <w:jc w:val="center"/>
        <w:rPr>
          <w:b/>
          <w:bCs/>
          <w:color w:val="984806"/>
          <w:sz w:val="24"/>
          <w:szCs w:val="24"/>
          <w:u w:val="single"/>
          <w:lang w:val="nl-BE"/>
        </w:rPr>
      </w:pPr>
    </w:p>
    <w:p w:rsidR="00E03EFE" w:rsidRPr="000B7F57" w:rsidRDefault="00E03EFE" w:rsidP="00EB46AE">
      <w:pPr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836"/>
      </w:tblGrid>
      <w:tr w:rsidR="00E03EFE" w:rsidRPr="008F48C2">
        <w:trPr>
          <w:trHeight w:val="471"/>
        </w:trPr>
        <w:tc>
          <w:tcPr>
            <w:tcW w:w="2376" w:type="dxa"/>
          </w:tcPr>
          <w:p w:rsidR="00E03EFE" w:rsidRPr="008F48C2" w:rsidRDefault="00E03EFE" w:rsidP="006A0666">
            <w:pPr>
              <w:spacing w:before="240"/>
              <w:rPr>
                <w:lang w:val="nl-BE"/>
              </w:rPr>
            </w:pPr>
            <w:r>
              <w:rPr>
                <w:lang w:val="nl-BE"/>
              </w:rPr>
              <w:t>Ondergetekende</w:t>
            </w:r>
          </w:p>
        </w:tc>
        <w:tc>
          <w:tcPr>
            <w:tcW w:w="683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</w:tc>
      </w:tr>
      <w:tr w:rsidR="00E03EFE" w:rsidRPr="008F48C2">
        <w:trPr>
          <w:trHeight w:val="374"/>
        </w:trPr>
        <w:tc>
          <w:tcPr>
            <w:tcW w:w="2376" w:type="dxa"/>
          </w:tcPr>
          <w:p w:rsidR="00E03EFE" w:rsidRPr="008F48C2" w:rsidRDefault="00E03EFE" w:rsidP="006A0666">
            <w:pPr>
              <w:spacing w:before="240"/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683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</w:tc>
      </w:tr>
      <w:tr w:rsidR="00E03EFE" w:rsidRPr="008F48C2">
        <w:tc>
          <w:tcPr>
            <w:tcW w:w="237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Naam club</w:t>
            </w:r>
          </w:p>
        </w:tc>
        <w:tc>
          <w:tcPr>
            <w:tcW w:w="683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</w:tc>
      </w:tr>
      <w:tr w:rsidR="00E03EFE" w:rsidRPr="008F48C2">
        <w:tc>
          <w:tcPr>
            <w:tcW w:w="237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Stamnummer</w:t>
            </w:r>
          </w:p>
        </w:tc>
        <w:tc>
          <w:tcPr>
            <w:tcW w:w="683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</w:tc>
      </w:tr>
      <w:tr w:rsidR="00E03EFE" w:rsidRPr="008F48C2">
        <w:tc>
          <w:tcPr>
            <w:tcW w:w="237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Adres</w:t>
            </w:r>
          </w:p>
        </w:tc>
        <w:tc>
          <w:tcPr>
            <w:tcW w:w="683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</w:tc>
      </w:tr>
      <w:tr w:rsidR="00E03EFE" w:rsidRPr="008F48C2">
        <w:tc>
          <w:tcPr>
            <w:tcW w:w="237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Postcode en gemeente</w:t>
            </w:r>
          </w:p>
        </w:tc>
        <w:tc>
          <w:tcPr>
            <w:tcW w:w="683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</w:tc>
      </w:tr>
      <w:tr w:rsidR="00E03EFE" w:rsidRPr="008F48C2">
        <w:tc>
          <w:tcPr>
            <w:tcW w:w="237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Kleuren</w:t>
            </w:r>
            <w:r>
              <w:rPr>
                <w:lang w:val="nl-BE"/>
              </w:rPr>
              <w:t xml:space="preserve"> uitrusting</w:t>
            </w:r>
          </w:p>
        </w:tc>
        <w:tc>
          <w:tcPr>
            <w:tcW w:w="6836" w:type="dxa"/>
          </w:tcPr>
          <w:p w:rsidR="00E03EFE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>
              <w:rPr>
                <w:lang w:val="nl-BE"/>
              </w:rPr>
              <w:t>………..shirt……………..broek</w:t>
            </w:r>
          </w:p>
        </w:tc>
      </w:tr>
    </w:tbl>
    <w:p w:rsidR="00E03EFE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  <w:r>
        <w:rPr>
          <w:lang w:val="nl-BE"/>
        </w:rPr>
        <w:t>bevestigt hierbij de deelname aan het Paastoernooi van Toekomst Relegem op 30-31 maart 2013 met volgende ploegen:</w:t>
      </w:r>
    </w:p>
    <w:p w:rsidR="00E03EFE" w:rsidRDefault="00E03EFE" w:rsidP="00EB46AE">
      <w:pPr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jc w:val="center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Categorie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jc w:val="center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Datum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jc w:val="center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Aantal ploegen</w:t>
            </w:r>
          </w:p>
        </w:tc>
      </w:tr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ind w:firstLine="1134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O    U</w:t>
            </w:r>
            <w:r>
              <w:rPr>
                <w:b/>
                <w:bCs/>
                <w:lang w:val="nl-BE"/>
              </w:rPr>
              <w:t>6 (°2007)</w:t>
            </w:r>
          </w:p>
        </w:tc>
        <w:tc>
          <w:tcPr>
            <w:tcW w:w="3071" w:type="dxa"/>
          </w:tcPr>
          <w:p w:rsidR="00E03EFE" w:rsidRPr="008F48C2" w:rsidRDefault="00E03EFE" w:rsidP="00C5115F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Zaterdag 30 maart 2013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rPr>
                <w:b/>
                <w:bCs/>
                <w:lang w:val="nl-BE"/>
              </w:rPr>
            </w:pPr>
          </w:p>
        </w:tc>
      </w:tr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ind w:firstLine="1134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O    U</w:t>
            </w:r>
            <w:r>
              <w:rPr>
                <w:b/>
                <w:bCs/>
                <w:lang w:val="nl-BE"/>
              </w:rPr>
              <w:t>7 (°2006)</w:t>
            </w:r>
          </w:p>
        </w:tc>
        <w:tc>
          <w:tcPr>
            <w:tcW w:w="3071" w:type="dxa"/>
          </w:tcPr>
          <w:p w:rsidR="00E03EFE" w:rsidRPr="008F48C2" w:rsidRDefault="00E03EFE" w:rsidP="00FB3A24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Zaterdag 30 maart 2013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rPr>
                <w:b/>
                <w:bCs/>
                <w:lang w:val="nl-BE"/>
              </w:rPr>
            </w:pPr>
          </w:p>
        </w:tc>
      </w:tr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ind w:firstLine="1134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O    U</w:t>
            </w:r>
            <w:r>
              <w:rPr>
                <w:b/>
                <w:bCs/>
                <w:lang w:val="nl-BE"/>
              </w:rPr>
              <w:t>8 (°2005)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Zaterdag 30 maart 2013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rPr>
                <w:b/>
                <w:bCs/>
                <w:lang w:val="nl-BE"/>
              </w:rPr>
            </w:pPr>
          </w:p>
        </w:tc>
      </w:tr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ind w:firstLine="1134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O    U</w:t>
            </w:r>
            <w:r>
              <w:rPr>
                <w:b/>
                <w:bCs/>
                <w:lang w:val="nl-BE"/>
              </w:rPr>
              <w:t>9 (°2004)</w:t>
            </w:r>
          </w:p>
        </w:tc>
        <w:tc>
          <w:tcPr>
            <w:tcW w:w="3071" w:type="dxa"/>
          </w:tcPr>
          <w:p w:rsidR="00E03EFE" w:rsidRPr="008F48C2" w:rsidRDefault="00E03EFE" w:rsidP="00C5115F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Zondag 31 maart 2013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rPr>
                <w:b/>
                <w:bCs/>
                <w:lang w:val="nl-BE"/>
              </w:rPr>
            </w:pPr>
          </w:p>
        </w:tc>
      </w:tr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ind w:firstLine="1134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O    U1</w:t>
            </w:r>
            <w:r>
              <w:rPr>
                <w:b/>
                <w:bCs/>
                <w:lang w:val="nl-BE"/>
              </w:rPr>
              <w:t>0 (°2003)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Zondag 31 maart 2013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rPr>
                <w:b/>
                <w:bCs/>
                <w:lang w:val="nl-BE"/>
              </w:rPr>
            </w:pPr>
            <w:bookmarkStart w:id="0" w:name="_GoBack"/>
            <w:bookmarkEnd w:id="0"/>
          </w:p>
        </w:tc>
      </w:tr>
      <w:tr w:rsidR="00E03EFE" w:rsidRPr="008F48C2">
        <w:tc>
          <w:tcPr>
            <w:tcW w:w="3070" w:type="dxa"/>
          </w:tcPr>
          <w:p w:rsidR="00E03EFE" w:rsidRPr="008F48C2" w:rsidRDefault="00E03EFE" w:rsidP="000365FE">
            <w:pPr>
              <w:ind w:firstLine="1134"/>
              <w:rPr>
                <w:b/>
                <w:bCs/>
                <w:lang w:val="nl-BE"/>
              </w:rPr>
            </w:pPr>
            <w:r w:rsidRPr="008F48C2">
              <w:rPr>
                <w:b/>
                <w:bCs/>
                <w:lang w:val="nl-BE"/>
              </w:rPr>
              <w:t>O    U1</w:t>
            </w:r>
            <w:r>
              <w:rPr>
                <w:b/>
                <w:bCs/>
                <w:lang w:val="nl-BE"/>
              </w:rPr>
              <w:t>1 (°2002)</w:t>
            </w:r>
          </w:p>
        </w:tc>
        <w:tc>
          <w:tcPr>
            <w:tcW w:w="3071" w:type="dxa"/>
          </w:tcPr>
          <w:p w:rsidR="00E03EFE" w:rsidRDefault="00E03EFE" w:rsidP="000365FE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Zondag 31 maart 2013</w:t>
            </w:r>
          </w:p>
        </w:tc>
        <w:tc>
          <w:tcPr>
            <w:tcW w:w="3071" w:type="dxa"/>
          </w:tcPr>
          <w:p w:rsidR="00E03EFE" w:rsidRPr="008F48C2" w:rsidRDefault="00E03EFE" w:rsidP="000365FE">
            <w:pPr>
              <w:rPr>
                <w:b/>
                <w:bCs/>
                <w:lang w:val="nl-BE"/>
              </w:rPr>
            </w:pPr>
          </w:p>
        </w:tc>
      </w:tr>
    </w:tbl>
    <w:p w:rsidR="00E03EFE" w:rsidRPr="000B7F57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  <w:r>
        <w:rPr>
          <w:lang w:val="nl-BE"/>
        </w:rPr>
        <w:t>Briefwisseling in verband met het jeugdtoernooi mag verzonden worden naar het volgende adres:</w:t>
      </w:r>
    </w:p>
    <w:p w:rsidR="00E03EFE" w:rsidRDefault="00E03EFE" w:rsidP="00EB46AE">
      <w:pPr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E03EFE" w:rsidRPr="008F48C2">
        <w:tc>
          <w:tcPr>
            <w:tcW w:w="460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Naam:</w:t>
            </w:r>
          </w:p>
        </w:tc>
        <w:tc>
          <w:tcPr>
            <w:tcW w:w="460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Voornaam:</w:t>
            </w:r>
          </w:p>
        </w:tc>
      </w:tr>
      <w:tr w:rsidR="00E03EFE" w:rsidRPr="008F48C2">
        <w:tc>
          <w:tcPr>
            <w:tcW w:w="9212" w:type="dxa"/>
            <w:gridSpan w:val="2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 xml:space="preserve">Straat: </w:t>
            </w:r>
          </w:p>
        </w:tc>
      </w:tr>
      <w:tr w:rsidR="00E03EFE" w:rsidRPr="008F48C2">
        <w:tc>
          <w:tcPr>
            <w:tcW w:w="460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Postcode:</w:t>
            </w:r>
          </w:p>
        </w:tc>
        <w:tc>
          <w:tcPr>
            <w:tcW w:w="460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Gemeente:</w:t>
            </w:r>
          </w:p>
        </w:tc>
      </w:tr>
      <w:tr w:rsidR="00E03EFE" w:rsidRPr="008F48C2">
        <w:tc>
          <w:tcPr>
            <w:tcW w:w="460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Telefoon:</w:t>
            </w:r>
          </w:p>
        </w:tc>
        <w:tc>
          <w:tcPr>
            <w:tcW w:w="4606" w:type="dxa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Fax:</w:t>
            </w:r>
          </w:p>
        </w:tc>
      </w:tr>
      <w:tr w:rsidR="00E03EFE" w:rsidRPr="008F48C2">
        <w:tc>
          <w:tcPr>
            <w:tcW w:w="9212" w:type="dxa"/>
            <w:gridSpan w:val="2"/>
          </w:tcPr>
          <w:p w:rsidR="00E03EFE" w:rsidRPr="008F48C2" w:rsidRDefault="00E03EFE" w:rsidP="000365FE">
            <w:pPr>
              <w:rPr>
                <w:lang w:val="nl-BE"/>
              </w:rPr>
            </w:pPr>
          </w:p>
          <w:p w:rsidR="00E03EFE" w:rsidRPr="008F48C2" w:rsidRDefault="00E03EFE" w:rsidP="000365FE">
            <w:pPr>
              <w:rPr>
                <w:lang w:val="nl-BE"/>
              </w:rPr>
            </w:pPr>
            <w:r w:rsidRPr="008F48C2">
              <w:rPr>
                <w:lang w:val="nl-BE"/>
              </w:rPr>
              <w:t>Email:</w:t>
            </w:r>
          </w:p>
        </w:tc>
      </w:tr>
    </w:tbl>
    <w:p w:rsidR="00E03EFE" w:rsidRPr="000B7F57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  <w:r>
        <w:rPr>
          <w:lang w:val="nl-BE"/>
        </w:rPr>
        <w:t>Datum: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Handtekening:</w:t>
      </w:r>
    </w:p>
    <w:p w:rsidR="00E03EFE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  <w:r>
        <w:rPr>
          <w:lang w:val="nl-BE"/>
        </w:rPr>
        <w:t xml:space="preserve">Formulier terugsturen voor </w:t>
      </w:r>
      <w:r w:rsidRPr="00DC5D3F">
        <w:rPr>
          <w:b/>
          <w:bCs/>
          <w:u w:val="single"/>
          <w:lang w:val="nl-BE"/>
        </w:rPr>
        <w:t>15 februari</w:t>
      </w:r>
      <w:r>
        <w:rPr>
          <w:lang w:val="nl-BE"/>
        </w:rPr>
        <w:t xml:space="preserve"> (per post of mail) naar:</w:t>
      </w:r>
    </w:p>
    <w:p w:rsidR="00E03EFE" w:rsidRDefault="00E03EFE" w:rsidP="00EB46AE">
      <w:pPr>
        <w:rPr>
          <w:lang w:val="nl-BE"/>
        </w:rPr>
      </w:pPr>
    </w:p>
    <w:p w:rsidR="00E03EFE" w:rsidRDefault="00E03EFE" w:rsidP="00EB46AE">
      <w:pPr>
        <w:rPr>
          <w:lang w:val="nl-BE"/>
        </w:rPr>
      </w:pPr>
      <w:r>
        <w:rPr>
          <w:lang w:val="nl-BE"/>
        </w:rPr>
        <w:t>Gino Cornelis</w:t>
      </w:r>
    </w:p>
    <w:p w:rsidR="00E03EFE" w:rsidRDefault="00E03EFE" w:rsidP="00EB46AE">
      <w:pPr>
        <w:rPr>
          <w:lang w:val="nl-BE"/>
        </w:rPr>
      </w:pPr>
      <w:r>
        <w:rPr>
          <w:lang w:val="nl-BE"/>
        </w:rPr>
        <w:t>Wilgendaal 45</w:t>
      </w:r>
    </w:p>
    <w:p w:rsidR="00E03EFE" w:rsidRDefault="00E03EFE" w:rsidP="00EB46AE">
      <w:pPr>
        <w:rPr>
          <w:lang w:val="nl-BE"/>
        </w:rPr>
      </w:pPr>
      <w:r>
        <w:rPr>
          <w:lang w:val="nl-BE"/>
        </w:rPr>
        <w:t>1731 Zellik</w:t>
      </w:r>
    </w:p>
    <w:p w:rsidR="00E03EFE" w:rsidRDefault="00E03EFE" w:rsidP="00EB46AE">
      <w:pPr>
        <w:rPr>
          <w:lang w:val="nl-BE"/>
        </w:rPr>
      </w:pPr>
      <w:r>
        <w:rPr>
          <w:lang w:val="nl-BE"/>
        </w:rPr>
        <w:t>0476/857311</w:t>
      </w:r>
    </w:p>
    <w:p w:rsidR="00E03EFE" w:rsidRPr="00D46C88" w:rsidRDefault="00E03EFE" w:rsidP="00E07034">
      <w:pPr>
        <w:rPr>
          <w:lang w:val="nl-BE"/>
        </w:rPr>
      </w:pPr>
      <w:hyperlink r:id="rId6" w:history="1">
        <w:r w:rsidRPr="008E52DC">
          <w:rPr>
            <w:rStyle w:val="Hyperlink"/>
            <w:lang w:val="nl-BE"/>
          </w:rPr>
          <w:t>Jeugd.relegem@hotmail.be</w:t>
        </w:r>
      </w:hyperlink>
    </w:p>
    <w:sectPr w:rsidR="00E03EFE" w:rsidRPr="00D46C88" w:rsidSect="00564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pgBorders w:offsetFrom="page">
        <w:top w:val="thinThickSmallGap" w:sz="24" w:space="24" w:color="E36C0A"/>
        <w:left w:val="thinThickSmallGap" w:sz="24" w:space="24" w:color="E36C0A"/>
        <w:bottom w:val="thickThinSmallGap" w:sz="24" w:space="24" w:color="E36C0A"/>
        <w:right w:val="thickThinSmallGap" w:sz="24" w:space="24" w:color="E36C0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FE" w:rsidRDefault="00E03EFE" w:rsidP="008509C8">
      <w:r>
        <w:separator/>
      </w:r>
    </w:p>
  </w:endnote>
  <w:endnote w:type="continuationSeparator" w:id="0">
    <w:p w:rsidR="00E03EFE" w:rsidRDefault="00E03EFE" w:rsidP="0085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FE" w:rsidRDefault="00E03E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FE" w:rsidRDefault="00E03E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FE" w:rsidRDefault="00E03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FE" w:rsidRDefault="00E03EFE" w:rsidP="008509C8">
      <w:r>
        <w:separator/>
      </w:r>
    </w:p>
  </w:footnote>
  <w:footnote w:type="continuationSeparator" w:id="0">
    <w:p w:rsidR="00E03EFE" w:rsidRDefault="00E03EFE" w:rsidP="0085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FE" w:rsidRDefault="00E03EFE">
    <w:pPr>
      <w:pStyle w:val="Header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10" o:spid="_x0000_s2049" type="#_x0000_t75" style="position:absolute;margin-left:0;margin-top:0;width:453.5pt;height:453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FE" w:rsidRDefault="00E03EFE">
    <w:pPr>
      <w:pStyle w:val="Header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11" o:spid="_x0000_s2050" type="#_x0000_t75" style="position:absolute;margin-left:0;margin-top:0;width:453.5pt;height:453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FE" w:rsidRDefault="00E03EFE">
    <w:pPr>
      <w:pStyle w:val="Header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9" o:spid="_x0000_s2051" type="#_x0000_t75" style="position:absolute;margin-left:0;margin-top:0;width:453.5pt;height:453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EE"/>
    <w:rsid w:val="000365FE"/>
    <w:rsid w:val="000758BC"/>
    <w:rsid w:val="000B1BD4"/>
    <w:rsid w:val="000B7F57"/>
    <w:rsid w:val="0010113E"/>
    <w:rsid w:val="00122FE2"/>
    <w:rsid w:val="001F11AD"/>
    <w:rsid w:val="001F6FFE"/>
    <w:rsid w:val="0020685A"/>
    <w:rsid w:val="00250CD1"/>
    <w:rsid w:val="00271696"/>
    <w:rsid w:val="00372766"/>
    <w:rsid w:val="00447A36"/>
    <w:rsid w:val="004C0F6B"/>
    <w:rsid w:val="004C5232"/>
    <w:rsid w:val="00505409"/>
    <w:rsid w:val="00506951"/>
    <w:rsid w:val="0051531E"/>
    <w:rsid w:val="00564F8A"/>
    <w:rsid w:val="005F2E80"/>
    <w:rsid w:val="005F5F9E"/>
    <w:rsid w:val="0067189C"/>
    <w:rsid w:val="006A0666"/>
    <w:rsid w:val="006B72EE"/>
    <w:rsid w:val="006E4FA2"/>
    <w:rsid w:val="007113B7"/>
    <w:rsid w:val="007B6467"/>
    <w:rsid w:val="007C3408"/>
    <w:rsid w:val="00841CDE"/>
    <w:rsid w:val="008509C8"/>
    <w:rsid w:val="00852459"/>
    <w:rsid w:val="00872759"/>
    <w:rsid w:val="008D0CF6"/>
    <w:rsid w:val="008E52DC"/>
    <w:rsid w:val="008F48C2"/>
    <w:rsid w:val="008F6E98"/>
    <w:rsid w:val="0092784D"/>
    <w:rsid w:val="00967D20"/>
    <w:rsid w:val="00A04CEF"/>
    <w:rsid w:val="00A55EB2"/>
    <w:rsid w:val="00B2389C"/>
    <w:rsid w:val="00BF061B"/>
    <w:rsid w:val="00C5115F"/>
    <w:rsid w:val="00C9749F"/>
    <w:rsid w:val="00D46C88"/>
    <w:rsid w:val="00DC5D3F"/>
    <w:rsid w:val="00E03EFE"/>
    <w:rsid w:val="00E07034"/>
    <w:rsid w:val="00E53A79"/>
    <w:rsid w:val="00EB46AE"/>
    <w:rsid w:val="00FB3A24"/>
    <w:rsid w:val="00FC027A"/>
    <w:rsid w:val="00FC1966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AE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BD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nl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1BD4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8509C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09C8"/>
  </w:style>
  <w:style w:type="paragraph" w:styleId="Footer">
    <w:name w:val="footer"/>
    <w:basedOn w:val="Normal"/>
    <w:link w:val="FooterChar"/>
    <w:uiPriority w:val="99"/>
    <w:semiHidden/>
    <w:rsid w:val="008509C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09C8"/>
  </w:style>
  <w:style w:type="paragraph" w:styleId="BalloonText">
    <w:name w:val="Balloon Text"/>
    <w:basedOn w:val="Normal"/>
    <w:link w:val="BalloonTextChar"/>
    <w:uiPriority w:val="99"/>
    <w:semiHidden/>
    <w:rsid w:val="0085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4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gd.relegem@hotmail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152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Paastoernooi “Fernand Vunckx”</dc:title>
  <dc:subject/>
  <dc:creator>MGT45</dc:creator>
  <cp:keywords/>
  <dc:description/>
  <cp:lastModifiedBy>Gebruiker</cp:lastModifiedBy>
  <cp:revision>2</cp:revision>
  <cp:lastPrinted>2011-12-24T14:40:00Z</cp:lastPrinted>
  <dcterms:created xsi:type="dcterms:W3CDTF">2012-12-30T20:06:00Z</dcterms:created>
  <dcterms:modified xsi:type="dcterms:W3CDTF">2012-12-30T20:06:00Z</dcterms:modified>
</cp:coreProperties>
</file>